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70" w:rsidRPr="00945E70" w:rsidRDefault="00945E70" w:rsidP="00945E70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945E7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CỘNG HÒA XÃ HỘI CHỦ NGHĨA VIỆT NAM</w:t>
      </w:r>
    </w:p>
    <w:p w:rsidR="00945E70" w:rsidRDefault="00945E70" w:rsidP="00945E70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 w:rsidRPr="00945E7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Độc</w:t>
      </w:r>
      <w:proofErr w:type="spellEnd"/>
      <w:r w:rsidRPr="00945E7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45E7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lập</w:t>
      </w:r>
      <w:proofErr w:type="spellEnd"/>
      <w:r w:rsidRPr="00945E7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945E7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Tự</w:t>
      </w:r>
      <w:proofErr w:type="spellEnd"/>
      <w:r w:rsidRPr="00945E7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do – </w:t>
      </w:r>
      <w:proofErr w:type="spellStart"/>
      <w:r w:rsidRPr="00945E7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Hạnh</w:t>
      </w:r>
      <w:proofErr w:type="spellEnd"/>
      <w:r w:rsidRPr="00945E7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45E7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phúc</w:t>
      </w:r>
      <w:proofErr w:type="spellEnd"/>
    </w:p>
    <w:p w:rsidR="00945E70" w:rsidRDefault="00945E70" w:rsidP="00945E70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----------------------------------------</w:t>
      </w:r>
    </w:p>
    <w:p w:rsidR="00945E70" w:rsidRPr="00945E70" w:rsidRDefault="00945E70" w:rsidP="00945E70">
      <w:pPr>
        <w:spacing w:after="0"/>
        <w:jc w:val="right"/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</w:pPr>
      <w:proofErr w:type="gramStart"/>
      <w:r w:rsidRPr="00945E70"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  <w:t>……..,</w:t>
      </w:r>
      <w:proofErr w:type="gramEnd"/>
      <w:r w:rsidRPr="00945E70"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45E70"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945E70"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  <w:t xml:space="preserve"> ……</w:t>
      </w:r>
      <w:proofErr w:type="spellStart"/>
      <w:r w:rsidRPr="00945E70"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  <w:t>tháng</w:t>
      </w:r>
      <w:proofErr w:type="spellEnd"/>
      <w:r w:rsidRPr="00945E70"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  <w:t xml:space="preserve"> …… </w:t>
      </w:r>
      <w:proofErr w:type="spellStart"/>
      <w:r w:rsidRPr="00945E70"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  <w:t>năm</w:t>
      </w:r>
      <w:proofErr w:type="spellEnd"/>
      <w:r w:rsidRPr="00945E70"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  <w:t xml:space="preserve"> 2024</w:t>
      </w:r>
    </w:p>
    <w:p w:rsidR="00945E70" w:rsidRDefault="00945E70" w:rsidP="00945E70">
      <w:pPr>
        <w:ind w:firstLine="720"/>
        <w:rPr>
          <w:rFonts w:ascii="Times New Roman" w:hAnsi="Times New Roman"/>
          <w:b/>
          <w:bCs/>
          <w:i/>
          <w:color w:val="000000"/>
          <w:sz w:val="26"/>
          <w:szCs w:val="26"/>
          <w:shd w:val="clear" w:color="auto" w:fill="FFFFFF"/>
        </w:rPr>
      </w:pPr>
    </w:p>
    <w:p w:rsidR="00F719B0" w:rsidRPr="00945E70" w:rsidRDefault="00945E70" w:rsidP="00945E70">
      <w:pPr>
        <w:ind w:firstLine="720"/>
        <w:rPr>
          <w:rFonts w:ascii="Times New Roman" w:hAnsi="Times New Roman"/>
          <w:sz w:val="26"/>
          <w:szCs w:val="26"/>
        </w:rPr>
        <w:sectPr w:rsidR="00F719B0" w:rsidRPr="00945E70" w:rsidSect="00945E70">
          <w:headerReference w:type="default" r:id="rId11"/>
          <w:type w:val="continuous"/>
          <w:pgSz w:w="11906" w:h="16838" w:code="9"/>
          <w:pgMar w:top="709" w:right="1138" w:bottom="1138" w:left="1138" w:header="426" w:footer="1872" w:gutter="0"/>
          <w:cols w:space="720"/>
          <w:noEndnote/>
          <w:docGrid w:linePitch="299"/>
        </w:sectPr>
      </w:pPr>
      <w:proofErr w:type="spellStart"/>
      <w:r w:rsidRPr="00945E70"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  <w:t>Kính</w:t>
      </w:r>
      <w:proofErr w:type="spellEnd"/>
      <w:r w:rsidRPr="00945E70"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945E70"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  <w:t>gửi</w:t>
      </w:r>
      <w:proofErr w:type="spellEnd"/>
      <w:r w:rsidRPr="00945E70"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  <w:t>:</w:t>
      </w:r>
      <w:r w:rsidRPr="00945E7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CÔNG TY TNHH XE MÁY TRƯƠNG HÒA LỢI</w:t>
      </w:r>
    </w:p>
    <w:tbl>
      <w:tblPr>
        <w:tblStyle w:val="TableGrid"/>
        <w:tblW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410EDD" w:rsidRPr="00945E70" w:rsidTr="00410EDD">
        <w:tc>
          <w:tcPr>
            <w:tcW w:w="3114" w:type="dxa"/>
          </w:tcPr>
          <w:p w:rsidR="00410EDD" w:rsidRPr="00945E70" w:rsidRDefault="00410EDD" w:rsidP="00410ED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4571F" wp14:editId="464F15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67311</wp:posOffset>
                      </wp:positionV>
                      <wp:extent cx="1733550" cy="1976120"/>
                      <wp:effectExtent l="0" t="0" r="19050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976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EDD" w:rsidRDefault="00410EDD" w:rsidP="00410ED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Ảnh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4571F" id="Rectangle 9" o:spid="_x0000_s1026" style="position:absolute;margin-left:-.05pt;margin-top:5.3pt;width:136.5pt;height:15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" fillcolor="white [3201]" strokecolor="#1e44bc [3209]" strokeweight="1pt">
                      <v:textbox>
                        <w:txbxContent>
                          <w:p w:rsidR="00410EDD" w:rsidRDefault="00410EDD" w:rsidP="00410EDD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0EDD" w:rsidRPr="00945E70" w:rsidRDefault="00410EDD" w:rsidP="00410ED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410EDD" w:rsidRPr="00945E70" w:rsidRDefault="00410EDD" w:rsidP="00410ED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410EDD" w:rsidRPr="00945E70" w:rsidRDefault="00410EDD" w:rsidP="00410ED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410EDD" w:rsidRPr="00945E70" w:rsidRDefault="00410EDD" w:rsidP="00410ED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410EDD" w:rsidRPr="00945E70" w:rsidRDefault="00410EDD" w:rsidP="00410ED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410EDD" w:rsidRPr="00945E70" w:rsidRDefault="00410EDD" w:rsidP="00410ED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410EDD" w:rsidRPr="00945E70" w:rsidRDefault="00410EDD" w:rsidP="00410ED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0EDD" w:rsidRPr="00945E70" w:rsidTr="00410EDD">
        <w:tc>
          <w:tcPr>
            <w:tcW w:w="3114" w:type="dxa"/>
          </w:tcPr>
          <w:p w:rsidR="00410EDD" w:rsidRPr="00945E70" w:rsidRDefault="00410EDD" w:rsidP="00410EDD">
            <w:pPr>
              <w:pStyle w:val="Heading1"/>
              <w:pBdr>
                <w:top w:val="none" w:sz="0" w:space="0" w:color="auto"/>
              </w:pBd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sz w:val="26"/>
                <w:szCs w:val="26"/>
              </w:rPr>
              <w:t>[HỌ VÀ TÊN]</w:t>
            </w:r>
          </w:p>
          <w:p w:rsidR="00410EDD" w:rsidRPr="00945E70" w:rsidRDefault="00410EDD" w:rsidP="00410ED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2C567A" w:themeColor="accent1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b/>
                <w:bCs/>
                <w:color w:val="2C567A" w:themeColor="accent1"/>
                <w:sz w:val="26"/>
                <w:szCs w:val="26"/>
              </w:rPr>
              <w:t xml:space="preserve">[ </w:t>
            </w:r>
            <w:proofErr w:type="spellStart"/>
            <w:r w:rsidRPr="00945E70">
              <w:rPr>
                <w:rFonts w:ascii="Times New Roman" w:hAnsi="Times New Roman"/>
                <w:b/>
                <w:bCs/>
                <w:color w:val="2C567A" w:themeColor="accent1"/>
                <w:sz w:val="26"/>
                <w:szCs w:val="26"/>
              </w:rPr>
              <w:t>Vị</w:t>
            </w:r>
            <w:proofErr w:type="spellEnd"/>
            <w:r w:rsidRPr="00945E70">
              <w:rPr>
                <w:rFonts w:ascii="Times New Roman" w:hAnsi="Times New Roman"/>
                <w:b/>
                <w:bCs/>
                <w:color w:val="2C567A" w:themeColor="accent1"/>
                <w:sz w:val="26"/>
                <w:szCs w:val="26"/>
              </w:rPr>
              <w:t xml:space="preserve"> </w:t>
            </w:r>
            <w:proofErr w:type="spellStart"/>
            <w:r w:rsidRPr="00945E70">
              <w:rPr>
                <w:rFonts w:ascii="Times New Roman" w:hAnsi="Times New Roman"/>
                <w:b/>
                <w:bCs/>
                <w:color w:val="2C567A" w:themeColor="accent1"/>
                <w:sz w:val="26"/>
                <w:szCs w:val="26"/>
              </w:rPr>
              <w:t>trí</w:t>
            </w:r>
            <w:proofErr w:type="spellEnd"/>
            <w:r w:rsidRPr="00945E70">
              <w:rPr>
                <w:rFonts w:ascii="Times New Roman" w:hAnsi="Times New Roman"/>
                <w:b/>
                <w:bCs/>
                <w:color w:val="2C567A" w:themeColor="accent1"/>
                <w:sz w:val="26"/>
                <w:szCs w:val="26"/>
              </w:rPr>
              <w:t xml:space="preserve"> </w:t>
            </w:r>
            <w:proofErr w:type="spellStart"/>
            <w:r w:rsidRPr="00945E70">
              <w:rPr>
                <w:rFonts w:ascii="Times New Roman" w:hAnsi="Times New Roman"/>
                <w:b/>
                <w:bCs/>
                <w:color w:val="2C567A" w:themeColor="accent1"/>
                <w:sz w:val="26"/>
                <w:szCs w:val="26"/>
              </w:rPr>
              <w:t>ứng</w:t>
            </w:r>
            <w:proofErr w:type="spellEnd"/>
            <w:r w:rsidRPr="00945E70">
              <w:rPr>
                <w:rFonts w:ascii="Times New Roman" w:hAnsi="Times New Roman"/>
                <w:b/>
                <w:bCs/>
                <w:color w:val="2C567A" w:themeColor="accent1"/>
                <w:sz w:val="26"/>
                <w:szCs w:val="26"/>
              </w:rPr>
              <w:t xml:space="preserve"> </w:t>
            </w:r>
            <w:proofErr w:type="spellStart"/>
            <w:r w:rsidRPr="00945E70">
              <w:rPr>
                <w:rFonts w:ascii="Times New Roman" w:hAnsi="Times New Roman"/>
                <w:b/>
                <w:bCs/>
                <w:color w:val="2C567A" w:themeColor="accent1"/>
                <w:sz w:val="26"/>
                <w:szCs w:val="26"/>
              </w:rPr>
              <w:t>tuyển</w:t>
            </w:r>
            <w:proofErr w:type="spellEnd"/>
            <w:r w:rsidRPr="00945E70">
              <w:rPr>
                <w:rFonts w:ascii="Times New Roman" w:hAnsi="Times New Roman"/>
                <w:b/>
                <w:bCs/>
                <w:color w:val="2C567A" w:themeColor="accent1"/>
                <w:sz w:val="26"/>
                <w:szCs w:val="26"/>
              </w:rPr>
              <w:t>]</w:t>
            </w:r>
          </w:p>
        </w:tc>
      </w:tr>
      <w:tr w:rsidR="00410EDD" w:rsidRPr="00945E70" w:rsidTr="00410EDD">
        <w:tc>
          <w:tcPr>
            <w:tcW w:w="3114" w:type="dxa"/>
          </w:tcPr>
          <w:p w:rsidR="00410EDD" w:rsidRPr="00945E70" w:rsidRDefault="00410EDD" w:rsidP="00410ED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0EDD" w:rsidRPr="00945E70" w:rsidTr="00410EDD">
        <w:tc>
          <w:tcPr>
            <w:tcW w:w="3114" w:type="dxa"/>
          </w:tcPr>
          <w:p w:rsidR="00410EDD" w:rsidRPr="00945E70" w:rsidRDefault="00410EDD" w:rsidP="00410EDD">
            <w:pPr>
              <w:pStyle w:val="Heading1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sz w:val="26"/>
                <w:szCs w:val="26"/>
              </w:rPr>
              <w:t>THÔNG TIN LIÊN HỆ</w:t>
            </w:r>
          </w:p>
        </w:tc>
      </w:tr>
      <w:tr w:rsidR="00410EDD" w:rsidRPr="00945E70" w:rsidTr="00410EDD">
        <w:tc>
          <w:tcPr>
            <w:tcW w:w="3114" w:type="dxa"/>
          </w:tcPr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Địa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chỉ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</w:p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Ngày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sinh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</w:p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Giới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tính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</w:p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Điện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thoại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</w:p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Email:</w:t>
            </w:r>
          </w:p>
        </w:tc>
      </w:tr>
      <w:tr w:rsidR="00410EDD" w:rsidRPr="00945E70" w:rsidTr="00410EDD">
        <w:tc>
          <w:tcPr>
            <w:tcW w:w="3114" w:type="dxa"/>
          </w:tcPr>
          <w:p w:rsidR="00410EDD" w:rsidRPr="00945E70" w:rsidRDefault="00410EDD" w:rsidP="00410EDD">
            <w:pPr>
              <w:pStyle w:val="Heading1"/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sz w:val="26"/>
                <w:szCs w:val="26"/>
              </w:rPr>
              <w:t>KỸ NĂNG</w:t>
            </w:r>
          </w:p>
        </w:tc>
      </w:tr>
      <w:tr w:rsidR="00410EDD" w:rsidRPr="00945E70" w:rsidTr="00410EDD">
        <w:tc>
          <w:tcPr>
            <w:tcW w:w="3114" w:type="dxa"/>
          </w:tcPr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Tin </w:t>
            </w: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học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văn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phòng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</w:p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Tiếng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Anh</w:t>
            </w:r>
            <w:proofErr w:type="spellEnd"/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</w:p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…..</w:t>
            </w:r>
          </w:p>
        </w:tc>
      </w:tr>
    </w:tbl>
    <w:p w:rsidR="00410EDD" w:rsidRPr="00945E70" w:rsidRDefault="00410EDD" w:rsidP="009B591F">
      <w:pPr>
        <w:rPr>
          <w:rFonts w:ascii="Times New Roman" w:hAnsi="Times New Roman"/>
          <w:sz w:val="26"/>
          <w:szCs w:val="26"/>
        </w:rPr>
      </w:pPr>
      <w:r w:rsidRPr="00945E70">
        <w:rPr>
          <w:rFonts w:ascii="Times New Roman" w:hAnsi="Times New Roman"/>
          <w:sz w:val="26"/>
          <w:szCs w:val="26"/>
        </w:rPr>
        <w:tab/>
      </w:r>
    </w:p>
    <w:p w:rsidR="00410EDD" w:rsidRPr="00945E70" w:rsidRDefault="00410EDD" w:rsidP="009B591F">
      <w:pPr>
        <w:rPr>
          <w:rFonts w:ascii="Times New Roman" w:hAnsi="Times New Roman"/>
          <w:sz w:val="26"/>
          <w:szCs w:val="26"/>
        </w:rPr>
      </w:pPr>
    </w:p>
    <w:p w:rsidR="00410EDD" w:rsidRPr="00945E70" w:rsidRDefault="00410EDD" w:rsidP="009B591F">
      <w:pPr>
        <w:rPr>
          <w:rFonts w:ascii="Times New Roman" w:hAnsi="Times New Roman"/>
          <w:sz w:val="26"/>
          <w:szCs w:val="26"/>
        </w:rPr>
      </w:pPr>
    </w:p>
    <w:p w:rsidR="00410EDD" w:rsidRPr="00945E70" w:rsidRDefault="00410EDD" w:rsidP="009B591F">
      <w:pPr>
        <w:rPr>
          <w:rFonts w:ascii="Times New Roman" w:hAnsi="Times New Roman"/>
          <w:sz w:val="26"/>
          <w:szCs w:val="26"/>
        </w:rPr>
      </w:pPr>
    </w:p>
    <w:p w:rsidR="00410EDD" w:rsidRPr="00945E70" w:rsidRDefault="00410EDD" w:rsidP="009B591F">
      <w:pPr>
        <w:rPr>
          <w:rFonts w:ascii="Times New Roman" w:hAnsi="Times New Roman"/>
          <w:sz w:val="26"/>
          <w:szCs w:val="26"/>
        </w:rPr>
      </w:pPr>
    </w:p>
    <w:tbl>
      <w:tblPr>
        <w:tblW w:w="6091" w:type="dxa"/>
        <w:jc w:val="righ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091"/>
      </w:tblGrid>
      <w:tr w:rsidR="00410EDD" w:rsidRPr="00945E70" w:rsidTr="00F65043">
        <w:trPr>
          <w:trHeight w:val="275"/>
          <w:jc w:val="right"/>
        </w:trPr>
        <w:tc>
          <w:tcPr>
            <w:tcW w:w="6091" w:type="dxa"/>
          </w:tcPr>
          <w:p w:rsidR="00410EDD" w:rsidRPr="00945E70" w:rsidRDefault="00410EDD" w:rsidP="00C007BE">
            <w:pPr>
              <w:pStyle w:val="Title"/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 w:rsidRPr="00945E70">
              <w:rPr>
                <w:rFonts w:ascii="Times New Roman" w:hAnsi="Times New Roman"/>
                <w:sz w:val="32"/>
                <w:szCs w:val="32"/>
              </w:rPr>
              <w:t>KINH NGHIỆM LÀM VIỆC</w:t>
            </w:r>
          </w:p>
        </w:tc>
      </w:tr>
      <w:tr w:rsidR="00410EDD" w:rsidRPr="00945E70" w:rsidTr="00F65043">
        <w:trPr>
          <w:trHeight w:val="1599"/>
          <w:jc w:val="right"/>
        </w:trPr>
        <w:tc>
          <w:tcPr>
            <w:tcW w:w="6091" w:type="dxa"/>
            <w:vMerge w:val="restart"/>
          </w:tcPr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410EDD" w:rsidRPr="00945E70" w:rsidTr="00F65043">
        <w:trPr>
          <w:trHeight w:val="746"/>
          <w:jc w:val="right"/>
        </w:trPr>
        <w:tc>
          <w:tcPr>
            <w:tcW w:w="6091" w:type="dxa"/>
            <w:vMerge/>
          </w:tcPr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bookmarkStart w:id="0" w:name="_GoBack"/>
        <w:bookmarkEnd w:id="0"/>
      </w:tr>
      <w:tr w:rsidR="00410EDD" w:rsidRPr="00945E70" w:rsidTr="00F65043">
        <w:trPr>
          <w:trHeight w:val="543"/>
          <w:jc w:val="right"/>
        </w:trPr>
        <w:tc>
          <w:tcPr>
            <w:tcW w:w="6091" w:type="dxa"/>
          </w:tcPr>
          <w:p w:rsidR="00410EDD" w:rsidRPr="00945E70" w:rsidRDefault="00410EDD" w:rsidP="00C007BE">
            <w:pPr>
              <w:pStyle w:val="Title"/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 w:rsidRPr="00945E70">
              <w:rPr>
                <w:rFonts w:ascii="Times New Roman" w:hAnsi="Times New Roman"/>
                <w:sz w:val="32"/>
                <w:szCs w:val="32"/>
              </w:rPr>
              <w:t>QUÁ TRÌNH HỌC TẬP</w:t>
            </w:r>
          </w:p>
        </w:tc>
      </w:tr>
      <w:tr w:rsidR="00410EDD" w:rsidRPr="00945E70" w:rsidTr="00F65043">
        <w:trPr>
          <w:trHeight w:val="543"/>
          <w:jc w:val="right"/>
        </w:trPr>
        <w:tc>
          <w:tcPr>
            <w:tcW w:w="6091" w:type="dxa"/>
            <w:vMerge w:val="restart"/>
          </w:tcPr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C007BE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0EDD" w:rsidRPr="00945E70" w:rsidTr="00F65043">
        <w:trPr>
          <w:trHeight w:val="459"/>
          <w:jc w:val="right"/>
        </w:trPr>
        <w:tc>
          <w:tcPr>
            <w:tcW w:w="6091" w:type="dxa"/>
            <w:vMerge/>
          </w:tcPr>
          <w:p w:rsidR="00410EDD" w:rsidRPr="00945E70" w:rsidRDefault="00410EDD" w:rsidP="00C007BE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0EDD" w:rsidRPr="00945E70" w:rsidTr="00F65043">
        <w:trPr>
          <w:trHeight w:val="624"/>
          <w:jc w:val="right"/>
        </w:trPr>
        <w:tc>
          <w:tcPr>
            <w:tcW w:w="6091" w:type="dxa"/>
            <w:vMerge/>
          </w:tcPr>
          <w:p w:rsidR="00410EDD" w:rsidRPr="00945E70" w:rsidRDefault="00410EDD" w:rsidP="00C007BE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0EDD" w:rsidRPr="00945E70" w:rsidTr="00F65043">
        <w:trPr>
          <w:trHeight w:val="183"/>
          <w:jc w:val="right"/>
        </w:trPr>
        <w:tc>
          <w:tcPr>
            <w:tcW w:w="6091" w:type="dxa"/>
          </w:tcPr>
          <w:p w:rsidR="00410EDD" w:rsidRPr="00945E70" w:rsidRDefault="00410EDD" w:rsidP="00C007BE">
            <w:pPr>
              <w:pStyle w:val="Title"/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 w:rsidRPr="00945E70">
              <w:rPr>
                <w:rFonts w:ascii="Times New Roman" w:hAnsi="Times New Roman"/>
                <w:sz w:val="32"/>
                <w:szCs w:val="32"/>
              </w:rPr>
              <w:t>HOẠT ĐỘNG NGOẠI KHÓA</w:t>
            </w:r>
          </w:p>
        </w:tc>
      </w:tr>
      <w:tr w:rsidR="00410EDD" w:rsidRPr="00945E70" w:rsidTr="00F65043">
        <w:trPr>
          <w:trHeight w:val="633"/>
          <w:jc w:val="right"/>
        </w:trPr>
        <w:tc>
          <w:tcPr>
            <w:tcW w:w="6091" w:type="dxa"/>
          </w:tcPr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410EDD">
            <w:pPr>
              <w:pStyle w:val="Information"/>
              <w:numPr>
                <w:ilvl w:val="0"/>
                <w:numId w:val="3"/>
              </w:numPr>
              <w:spacing w:before="80" w:after="80"/>
              <w:ind w:left="316" w:hanging="21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45E70">
              <w:rPr>
                <w:rFonts w:ascii="Times New Roman" w:hAnsi="Times New Roman"/>
                <w:color w:val="auto"/>
                <w:sz w:val="26"/>
                <w:szCs w:val="26"/>
              </w:rPr>
              <w:t>…………….:</w:t>
            </w:r>
          </w:p>
          <w:p w:rsidR="00410EDD" w:rsidRPr="00945E70" w:rsidRDefault="00410EDD" w:rsidP="00410EDD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0EDD" w:rsidRPr="00945E70" w:rsidRDefault="00410EDD" w:rsidP="009B591F">
      <w:pPr>
        <w:rPr>
          <w:rFonts w:ascii="Times New Roman" w:hAnsi="Times New Roman"/>
          <w:sz w:val="26"/>
          <w:szCs w:val="26"/>
        </w:rPr>
      </w:pPr>
    </w:p>
    <w:sectPr w:rsidR="00410EDD" w:rsidRPr="00945E70" w:rsidSect="00410EDD">
      <w:type w:val="continuous"/>
      <w:pgSz w:w="11906" w:h="16838" w:code="9"/>
      <w:pgMar w:top="993" w:right="1138" w:bottom="1138" w:left="1138" w:header="720" w:footer="1872" w:gutter="0"/>
      <w:cols w:num="2" w:space="1136" w:equalWidth="0">
        <w:col w:w="2730" w:space="720"/>
        <w:col w:w="61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B0" w:rsidRDefault="00F710B0" w:rsidP="00590471">
      <w:r>
        <w:separator/>
      </w:r>
    </w:p>
  </w:endnote>
  <w:endnote w:type="continuationSeparator" w:id="0">
    <w:p w:rsidR="00F710B0" w:rsidRDefault="00F710B0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B0" w:rsidRDefault="00F710B0" w:rsidP="00590471">
      <w:r>
        <w:separator/>
      </w:r>
    </w:p>
  </w:footnote>
  <w:footnote w:type="continuationSeparator" w:id="0">
    <w:p w:rsidR="00F710B0" w:rsidRDefault="00F710B0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71" w:rsidRDefault="00060042" w:rsidP="00060042">
    <w:pPr>
      <w:pStyle w:val="BodyText"/>
    </w:pPr>
    <w:r w:rsidRPr="000600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" w15:restartNumberingAfterBreak="0">
    <w:nsid w:val="0B4037EF"/>
    <w:multiLevelType w:val="hybridMultilevel"/>
    <w:tmpl w:val="248C7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B"/>
    <w:rsid w:val="00025FEC"/>
    <w:rsid w:val="00055B72"/>
    <w:rsid w:val="00060042"/>
    <w:rsid w:val="0008685D"/>
    <w:rsid w:val="00112FD7"/>
    <w:rsid w:val="001253DD"/>
    <w:rsid w:val="00150ABD"/>
    <w:rsid w:val="00222466"/>
    <w:rsid w:val="00236632"/>
    <w:rsid w:val="0029260E"/>
    <w:rsid w:val="002B4549"/>
    <w:rsid w:val="00310F17"/>
    <w:rsid w:val="003326CB"/>
    <w:rsid w:val="00376291"/>
    <w:rsid w:val="003763B9"/>
    <w:rsid w:val="00380FD1"/>
    <w:rsid w:val="00383D02"/>
    <w:rsid w:val="00384CE1"/>
    <w:rsid w:val="00410EDD"/>
    <w:rsid w:val="004E158A"/>
    <w:rsid w:val="005471D7"/>
    <w:rsid w:val="00565C77"/>
    <w:rsid w:val="0056708E"/>
    <w:rsid w:val="005801E5"/>
    <w:rsid w:val="00590471"/>
    <w:rsid w:val="005D01FA"/>
    <w:rsid w:val="005D45DC"/>
    <w:rsid w:val="006716D8"/>
    <w:rsid w:val="006920F0"/>
    <w:rsid w:val="006C020C"/>
    <w:rsid w:val="006D79A8"/>
    <w:rsid w:val="007575B6"/>
    <w:rsid w:val="007F5B63"/>
    <w:rsid w:val="00803A0A"/>
    <w:rsid w:val="00846CB9"/>
    <w:rsid w:val="008A1E6E"/>
    <w:rsid w:val="008B108C"/>
    <w:rsid w:val="008C2CFC"/>
    <w:rsid w:val="00945E70"/>
    <w:rsid w:val="009475DC"/>
    <w:rsid w:val="00967B93"/>
    <w:rsid w:val="009B591F"/>
    <w:rsid w:val="00A31B16"/>
    <w:rsid w:val="00AE68A8"/>
    <w:rsid w:val="00B6466C"/>
    <w:rsid w:val="00B76CDA"/>
    <w:rsid w:val="00C14078"/>
    <w:rsid w:val="00C83A18"/>
    <w:rsid w:val="00CC1E8B"/>
    <w:rsid w:val="00CD2321"/>
    <w:rsid w:val="00CE1E3D"/>
    <w:rsid w:val="00D053FA"/>
    <w:rsid w:val="00D26515"/>
    <w:rsid w:val="00D97FBB"/>
    <w:rsid w:val="00E26AED"/>
    <w:rsid w:val="00E73AB8"/>
    <w:rsid w:val="00E77B5E"/>
    <w:rsid w:val="00E82BC1"/>
    <w:rsid w:val="00E90A60"/>
    <w:rsid w:val="00ED47F7"/>
    <w:rsid w:val="00EE7E09"/>
    <w:rsid w:val="00F0223C"/>
    <w:rsid w:val="00F3235D"/>
    <w:rsid w:val="00F509FC"/>
    <w:rsid w:val="00F65043"/>
    <w:rsid w:val="00F710B0"/>
    <w:rsid w:val="00F719B0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43C8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591F"/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AE68A8"/>
    <w:rPr>
      <w:rFonts w:asciiTheme="majorHAnsi" w:hAnsiTheme="majorHAnsi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AE68A8"/>
    <w:pPr>
      <w:kinsoku w:val="0"/>
      <w:overflowPunct w:val="0"/>
      <w:spacing w:before="4" w:after="0"/>
    </w:pPr>
    <w:rPr>
      <w:color w:val="666666" w:themeColor="accent4"/>
      <w:szCs w:val="17"/>
    </w:rPr>
  </w:style>
  <w:style w:type="paragraph" w:customStyle="1" w:styleId="Dates">
    <w:name w:val="Dates"/>
    <w:basedOn w:val="BodyText"/>
    <w:uiPriority w:val="1"/>
    <w:semiHidden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AE68A8"/>
    <w:pPr>
      <w:widowControl w:val="0"/>
      <w:autoSpaceDE w:val="0"/>
      <w:autoSpaceDN w:val="0"/>
      <w:adjustRightInd w:val="0"/>
      <w:spacing w:after="0"/>
    </w:pPr>
    <w:rPr>
      <w:rFonts w:cs="Georgia"/>
      <w:sz w:val="8"/>
    </w:rPr>
  </w:style>
  <w:style w:type="paragraph" w:customStyle="1" w:styleId="Contact">
    <w:name w:val="Contact"/>
    <w:basedOn w:val="Normal"/>
    <w:link w:val="ContactChar"/>
    <w:uiPriority w:val="1"/>
    <w:qFormat/>
    <w:rsid w:val="00AE68A8"/>
    <w:pPr>
      <w:spacing w:after="0"/>
    </w:pPr>
  </w:style>
  <w:style w:type="paragraph" w:styleId="Closing">
    <w:name w:val="Closing"/>
    <w:basedOn w:val="Normal"/>
    <w:link w:val="ClosingChar"/>
    <w:uiPriority w:val="99"/>
    <w:qFormat/>
    <w:rsid w:val="009B591F"/>
    <w:pPr>
      <w:spacing w:before="480" w:after="0"/>
    </w:pPr>
  </w:style>
  <w:style w:type="character" w:customStyle="1" w:styleId="ContactChar">
    <w:name w:val="Contact Char"/>
    <w:basedOn w:val="DefaultParagraphFont"/>
    <w:link w:val="Contact"/>
    <w:uiPriority w:val="1"/>
    <w:rsid w:val="00AE68A8"/>
  </w:style>
  <w:style w:type="character" w:customStyle="1" w:styleId="ClosingChar">
    <w:name w:val="Closing Char"/>
    <w:basedOn w:val="DefaultParagraphFont"/>
    <w:link w:val="Closing"/>
    <w:uiPriority w:val="99"/>
    <w:rsid w:val="009B591F"/>
  </w:style>
  <w:style w:type="character" w:customStyle="1" w:styleId="NoSpacingChar">
    <w:name w:val="No Spacing Char"/>
    <w:basedOn w:val="DefaultParagraphFont"/>
    <w:link w:val="NoSpacing"/>
    <w:uiPriority w:val="1"/>
    <w:rsid w:val="00D97FBB"/>
    <w:rPr>
      <w:rFonts w:cs="Georgia"/>
      <w:sz w:val="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rosoft%20Windows\AppData\Roaming\Microsoft\Templates\Blue%20spheres%20cover%20letter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D9DE-6E1E-48CE-8CC0-09ECBF5CEA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1CDE5B2-A10B-490B-9F5E-D0303E7F5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25CCA-2DB1-4A33-9AC5-96A81844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28B11-A317-4E15-90C4-90A8FC12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cover letter.dotx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2024-04-03T09:11:00Z</dcterms:created>
  <dcterms:modified xsi:type="dcterms:W3CDTF">2024-04-03T09:47:00Z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